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0C" w:rsidRDefault="002C410C" w:rsidP="0008327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DRC Test Results Limo Tuesday</w:t>
      </w:r>
      <w:r w:rsidRPr="00093710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March 31, 2015</w:t>
      </w:r>
    </w:p>
    <w:p w:rsidR="002C410C" w:rsidRPr="00093710" w:rsidRDefault="002C410C" w:rsidP="00083272">
      <w:pPr>
        <w:jc w:val="center"/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974"/>
        <w:tblOverlap w:val="never"/>
        <w:tblW w:w="456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7"/>
        <w:gridCol w:w="3060"/>
        <w:gridCol w:w="2430"/>
        <w:gridCol w:w="1802"/>
      </w:tblGrid>
      <w:tr w:rsidR="002C410C" w:rsidRPr="00957131" w:rsidTr="00247553">
        <w:trPr>
          <w:gridAfter w:val="1"/>
          <w:wAfter w:w="1802" w:type="dxa"/>
          <w:trHeight w:val="592"/>
          <w:tblCellSpacing w:w="0" w:type="dxa"/>
        </w:trPr>
        <w:tc>
          <w:tcPr>
            <w:tcW w:w="1527" w:type="dxa"/>
            <w:vAlign w:val="center"/>
          </w:tcPr>
          <w:p w:rsidR="002C410C" w:rsidRPr="00957131" w:rsidRDefault="002C410C" w:rsidP="00247553">
            <w:pPr>
              <w:jc w:val="center"/>
              <w:rPr>
                <w:b/>
                <w:bCs/>
                <w:sz w:val="28"/>
                <w:szCs w:val="28"/>
              </w:rPr>
            </w:pPr>
            <w:r w:rsidRPr="00957131">
              <w:rPr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3060" w:type="dxa"/>
            <w:vAlign w:val="center"/>
          </w:tcPr>
          <w:p w:rsidR="002C410C" w:rsidRPr="00957131" w:rsidRDefault="002C410C" w:rsidP="00247553">
            <w:pPr>
              <w:jc w:val="center"/>
              <w:rPr>
                <w:b/>
                <w:bCs/>
                <w:sz w:val="28"/>
                <w:szCs w:val="28"/>
              </w:rPr>
            </w:pPr>
            <w:r w:rsidRPr="00957131">
              <w:rPr>
                <w:b/>
                <w:bCs/>
                <w:sz w:val="28"/>
                <w:szCs w:val="28"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2C410C" w:rsidRPr="00711FA5" w:rsidRDefault="002C410C" w:rsidP="0024755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Score</w:t>
            </w:r>
          </w:p>
        </w:tc>
      </w:tr>
      <w:tr w:rsidR="002C410C" w:rsidRPr="00957131" w:rsidTr="00247553">
        <w:trPr>
          <w:gridAfter w:val="1"/>
          <w:wAfter w:w="1802" w:type="dxa"/>
          <w:trHeight w:val="665"/>
          <w:tblCellSpacing w:w="0" w:type="dxa"/>
        </w:trPr>
        <w:tc>
          <w:tcPr>
            <w:tcW w:w="1527" w:type="dxa"/>
            <w:vAlign w:val="center"/>
          </w:tcPr>
          <w:p w:rsidR="002C410C" w:rsidRPr="00957131" w:rsidRDefault="002C410C" w:rsidP="00247553">
            <w:pPr>
              <w:jc w:val="center"/>
              <w:rPr>
                <w:b/>
                <w:bCs/>
                <w:sz w:val="28"/>
                <w:szCs w:val="28"/>
              </w:rPr>
            </w:pPr>
            <w:r w:rsidRPr="0095713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60" w:type="dxa"/>
            <w:vAlign w:val="center"/>
          </w:tcPr>
          <w:p w:rsidR="002C410C" w:rsidRPr="00984ADB" w:rsidRDefault="002C410C" w:rsidP="002475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Joshua B. Abiola</w:t>
            </w:r>
          </w:p>
        </w:tc>
        <w:tc>
          <w:tcPr>
            <w:tcW w:w="2430" w:type="dxa"/>
            <w:noWrap/>
            <w:vAlign w:val="center"/>
          </w:tcPr>
          <w:p w:rsidR="002C410C" w:rsidRPr="00984ADB" w:rsidRDefault="002C410C" w:rsidP="002475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</w:tr>
      <w:tr w:rsidR="002C410C" w:rsidRPr="00957131" w:rsidTr="00247553">
        <w:trPr>
          <w:gridAfter w:val="1"/>
          <w:wAfter w:w="1802" w:type="dxa"/>
          <w:trHeight w:val="620"/>
          <w:tblCellSpacing w:w="0" w:type="dxa"/>
        </w:trPr>
        <w:tc>
          <w:tcPr>
            <w:tcW w:w="1527" w:type="dxa"/>
            <w:vAlign w:val="center"/>
          </w:tcPr>
          <w:p w:rsidR="002C410C" w:rsidRPr="00957131" w:rsidRDefault="002C410C" w:rsidP="00247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060" w:type="dxa"/>
            <w:vAlign w:val="center"/>
          </w:tcPr>
          <w:p w:rsidR="002C410C" w:rsidRDefault="002C410C" w:rsidP="002475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Isiaka Balogun</w:t>
            </w:r>
          </w:p>
        </w:tc>
        <w:tc>
          <w:tcPr>
            <w:tcW w:w="2430" w:type="dxa"/>
            <w:noWrap/>
            <w:vAlign w:val="center"/>
          </w:tcPr>
          <w:p w:rsidR="002C410C" w:rsidRPr="00984ADB" w:rsidRDefault="002C410C" w:rsidP="002475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</w:tr>
      <w:tr w:rsidR="002C410C" w:rsidRPr="00957131" w:rsidTr="00247553">
        <w:trPr>
          <w:gridAfter w:val="1"/>
          <w:wAfter w:w="1802" w:type="dxa"/>
          <w:trHeight w:val="620"/>
          <w:tblCellSpacing w:w="0" w:type="dxa"/>
        </w:trPr>
        <w:tc>
          <w:tcPr>
            <w:tcW w:w="1527" w:type="dxa"/>
            <w:vAlign w:val="center"/>
          </w:tcPr>
          <w:p w:rsidR="002C410C" w:rsidRPr="00957131" w:rsidRDefault="002C410C" w:rsidP="00247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060" w:type="dxa"/>
            <w:vAlign w:val="center"/>
          </w:tcPr>
          <w:p w:rsidR="002C410C" w:rsidRDefault="002C410C" w:rsidP="002475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Hassan Ahmad</w:t>
            </w:r>
          </w:p>
        </w:tc>
        <w:tc>
          <w:tcPr>
            <w:tcW w:w="2430" w:type="dxa"/>
            <w:noWrap/>
            <w:vAlign w:val="center"/>
          </w:tcPr>
          <w:p w:rsidR="002C410C" w:rsidRPr="00984ADB" w:rsidRDefault="002C410C" w:rsidP="002475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</w:tr>
      <w:tr w:rsidR="002C410C" w:rsidRPr="00957131" w:rsidTr="00247553">
        <w:trPr>
          <w:trHeight w:val="620"/>
          <w:tblCellSpacing w:w="0" w:type="dxa"/>
        </w:trPr>
        <w:tc>
          <w:tcPr>
            <w:tcW w:w="1527" w:type="dxa"/>
            <w:vAlign w:val="center"/>
          </w:tcPr>
          <w:p w:rsidR="002C410C" w:rsidRPr="00957131" w:rsidRDefault="002C410C" w:rsidP="00247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060" w:type="dxa"/>
            <w:vAlign w:val="center"/>
          </w:tcPr>
          <w:p w:rsidR="002C410C" w:rsidRDefault="002C410C" w:rsidP="002475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Naveed Kasif</w:t>
            </w:r>
          </w:p>
        </w:tc>
        <w:tc>
          <w:tcPr>
            <w:tcW w:w="2430" w:type="dxa"/>
            <w:noWrap/>
            <w:vAlign w:val="center"/>
          </w:tcPr>
          <w:p w:rsidR="002C410C" w:rsidRPr="00984ADB" w:rsidRDefault="002C410C" w:rsidP="002475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  <w:tc>
          <w:tcPr>
            <w:tcW w:w="1802" w:type="dxa"/>
            <w:vAlign w:val="center"/>
          </w:tcPr>
          <w:p w:rsidR="002C410C" w:rsidRPr="004101F7" w:rsidRDefault="002C410C" w:rsidP="00247553">
            <w:pPr>
              <w:jc w:val="center"/>
              <w:rPr>
                <w:b/>
                <w:bCs/>
              </w:rPr>
            </w:pPr>
          </w:p>
        </w:tc>
      </w:tr>
      <w:tr w:rsidR="002C410C" w:rsidRPr="00957131" w:rsidTr="00247553">
        <w:trPr>
          <w:gridAfter w:val="1"/>
          <w:wAfter w:w="1802" w:type="dxa"/>
          <w:trHeight w:val="620"/>
          <w:tblCellSpacing w:w="0" w:type="dxa"/>
        </w:trPr>
        <w:tc>
          <w:tcPr>
            <w:tcW w:w="1527" w:type="dxa"/>
            <w:vAlign w:val="center"/>
          </w:tcPr>
          <w:p w:rsidR="002C410C" w:rsidRPr="00957131" w:rsidRDefault="002C410C" w:rsidP="00247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060" w:type="dxa"/>
            <w:vAlign w:val="center"/>
          </w:tcPr>
          <w:p w:rsidR="002C410C" w:rsidRPr="00984ADB" w:rsidRDefault="002C410C" w:rsidP="002475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Stephanie Estelly</w:t>
            </w:r>
          </w:p>
        </w:tc>
        <w:tc>
          <w:tcPr>
            <w:tcW w:w="2430" w:type="dxa"/>
            <w:noWrap/>
            <w:vAlign w:val="center"/>
          </w:tcPr>
          <w:p w:rsidR="002C410C" w:rsidRPr="00984ADB" w:rsidRDefault="002C410C" w:rsidP="002475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</w:tr>
      <w:tr w:rsidR="002C410C" w:rsidRPr="00957131" w:rsidTr="00247553">
        <w:trPr>
          <w:gridAfter w:val="1"/>
          <w:wAfter w:w="1802" w:type="dxa"/>
          <w:trHeight w:val="665"/>
          <w:tblCellSpacing w:w="0" w:type="dxa"/>
        </w:trPr>
        <w:tc>
          <w:tcPr>
            <w:tcW w:w="1527" w:type="dxa"/>
            <w:vAlign w:val="center"/>
          </w:tcPr>
          <w:p w:rsidR="002C410C" w:rsidRPr="00957131" w:rsidRDefault="002C410C" w:rsidP="00247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060" w:type="dxa"/>
            <w:vAlign w:val="center"/>
          </w:tcPr>
          <w:p w:rsidR="002C410C" w:rsidRPr="007D2597" w:rsidRDefault="002C410C" w:rsidP="00247553">
            <w:pPr>
              <w:jc w:val="center"/>
              <w:rPr>
                <w:b/>
                <w:bCs/>
              </w:rPr>
            </w:pPr>
            <w:r w:rsidRPr="007D2597">
              <w:rPr>
                <w:b/>
                <w:bCs/>
              </w:rPr>
              <w:t>William Hayward Berry Jr.</w:t>
            </w:r>
          </w:p>
        </w:tc>
        <w:tc>
          <w:tcPr>
            <w:tcW w:w="2430" w:type="dxa"/>
            <w:noWrap/>
            <w:vAlign w:val="center"/>
          </w:tcPr>
          <w:p w:rsidR="002C410C" w:rsidRPr="0020544A" w:rsidRDefault="002C410C" w:rsidP="002475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</w:tr>
      <w:tr w:rsidR="002C410C" w:rsidRPr="00957131" w:rsidTr="00247553">
        <w:trPr>
          <w:gridAfter w:val="1"/>
          <w:wAfter w:w="1802" w:type="dxa"/>
          <w:trHeight w:val="743"/>
          <w:tblCellSpacing w:w="0" w:type="dxa"/>
        </w:trPr>
        <w:tc>
          <w:tcPr>
            <w:tcW w:w="1527" w:type="dxa"/>
            <w:vAlign w:val="center"/>
          </w:tcPr>
          <w:p w:rsidR="002C410C" w:rsidRDefault="002C410C" w:rsidP="00247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</w:t>
            </w:r>
          </w:p>
        </w:tc>
        <w:tc>
          <w:tcPr>
            <w:tcW w:w="3060" w:type="dxa"/>
            <w:vAlign w:val="center"/>
          </w:tcPr>
          <w:p w:rsidR="002C410C" w:rsidRPr="0041709B" w:rsidRDefault="002C410C" w:rsidP="00247553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41709B">
              <w:rPr>
                <w:b/>
                <w:bCs/>
                <w:sz w:val="32"/>
                <w:szCs w:val="32"/>
              </w:rPr>
              <w:t>Francios Ferdinand</w:t>
            </w:r>
          </w:p>
        </w:tc>
        <w:tc>
          <w:tcPr>
            <w:tcW w:w="2430" w:type="dxa"/>
            <w:noWrap/>
            <w:vAlign w:val="center"/>
          </w:tcPr>
          <w:p w:rsidR="002C410C" w:rsidRPr="00984ADB" w:rsidRDefault="002C410C" w:rsidP="002475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</w:tr>
      <w:tr w:rsidR="002C410C" w:rsidRPr="00957131" w:rsidTr="00247553">
        <w:trPr>
          <w:gridAfter w:val="1"/>
          <w:wAfter w:w="1802" w:type="dxa"/>
          <w:trHeight w:val="743"/>
          <w:tblCellSpacing w:w="0" w:type="dxa"/>
        </w:trPr>
        <w:tc>
          <w:tcPr>
            <w:tcW w:w="1527" w:type="dxa"/>
            <w:vAlign w:val="center"/>
          </w:tcPr>
          <w:p w:rsidR="002C410C" w:rsidRDefault="002C410C" w:rsidP="00247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</w:t>
            </w:r>
          </w:p>
        </w:tc>
        <w:tc>
          <w:tcPr>
            <w:tcW w:w="3060" w:type="dxa"/>
            <w:vAlign w:val="center"/>
          </w:tcPr>
          <w:p w:rsidR="002C410C" w:rsidRPr="0041709B" w:rsidRDefault="002C410C" w:rsidP="00247553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41709B">
              <w:rPr>
                <w:b/>
                <w:bCs/>
                <w:sz w:val="32"/>
                <w:szCs w:val="32"/>
              </w:rPr>
              <w:t>Windy Bourdeau</w:t>
            </w:r>
          </w:p>
        </w:tc>
        <w:tc>
          <w:tcPr>
            <w:tcW w:w="2430" w:type="dxa"/>
            <w:noWrap/>
            <w:vAlign w:val="center"/>
          </w:tcPr>
          <w:p w:rsidR="002C410C" w:rsidRPr="00984ADB" w:rsidRDefault="002C410C" w:rsidP="002475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Contact the TLD</w:t>
            </w:r>
          </w:p>
        </w:tc>
      </w:tr>
      <w:tr w:rsidR="002C410C" w:rsidRPr="00957131" w:rsidTr="00247553">
        <w:trPr>
          <w:gridAfter w:val="1"/>
          <w:wAfter w:w="1802" w:type="dxa"/>
          <w:trHeight w:val="743"/>
          <w:tblCellSpacing w:w="0" w:type="dxa"/>
        </w:trPr>
        <w:tc>
          <w:tcPr>
            <w:tcW w:w="1527" w:type="dxa"/>
            <w:vAlign w:val="center"/>
          </w:tcPr>
          <w:p w:rsidR="002C410C" w:rsidRDefault="002C410C" w:rsidP="00247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</w:t>
            </w:r>
          </w:p>
        </w:tc>
        <w:tc>
          <w:tcPr>
            <w:tcW w:w="3060" w:type="dxa"/>
            <w:vAlign w:val="center"/>
          </w:tcPr>
          <w:p w:rsidR="002C410C" w:rsidRPr="0041709B" w:rsidRDefault="002C410C" w:rsidP="00247553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41709B">
              <w:rPr>
                <w:b/>
                <w:bCs/>
                <w:sz w:val="32"/>
                <w:szCs w:val="32"/>
              </w:rPr>
              <w:t>Rodrigue Nganso</w:t>
            </w:r>
          </w:p>
        </w:tc>
        <w:tc>
          <w:tcPr>
            <w:tcW w:w="2430" w:type="dxa"/>
            <w:noWrap/>
            <w:vAlign w:val="center"/>
          </w:tcPr>
          <w:p w:rsidR="002C410C" w:rsidRPr="00984ADB" w:rsidRDefault="002C410C" w:rsidP="002475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FTA</w:t>
            </w:r>
          </w:p>
        </w:tc>
      </w:tr>
      <w:tr w:rsidR="002C410C" w:rsidRPr="00957131" w:rsidTr="00247553">
        <w:trPr>
          <w:gridAfter w:val="1"/>
          <w:wAfter w:w="1802" w:type="dxa"/>
          <w:trHeight w:val="743"/>
          <w:tblCellSpacing w:w="0" w:type="dxa"/>
        </w:trPr>
        <w:tc>
          <w:tcPr>
            <w:tcW w:w="1527" w:type="dxa"/>
            <w:vAlign w:val="center"/>
          </w:tcPr>
          <w:p w:rsidR="002C410C" w:rsidRDefault="002C410C" w:rsidP="00247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060" w:type="dxa"/>
            <w:vAlign w:val="center"/>
          </w:tcPr>
          <w:p w:rsidR="002C410C" w:rsidRPr="0041709B" w:rsidRDefault="002C410C" w:rsidP="00247553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41709B">
              <w:rPr>
                <w:b/>
                <w:bCs/>
                <w:sz w:val="32"/>
                <w:szCs w:val="32"/>
              </w:rPr>
              <w:t>Hatim Barrie</w:t>
            </w:r>
          </w:p>
        </w:tc>
        <w:tc>
          <w:tcPr>
            <w:tcW w:w="2430" w:type="dxa"/>
            <w:noWrap/>
            <w:vAlign w:val="center"/>
          </w:tcPr>
          <w:p w:rsidR="002C410C" w:rsidRPr="00247553" w:rsidRDefault="002C410C" w:rsidP="002475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</w:tr>
    </w:tbl>
    <w:p w:rsidR="002C410C" w:rsidRPr="00127086" w:rsidRDefault="002C410C" w:rsidP="00682DB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textWrapping" w:clear="all"/>
      </w:r>
    </w:p>
    <w:sectPr w:rsidR="002C410C" w:rsidRPr="00127086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0CE"/>
    <w:rsid w:val="000003DB"/>
    <w:rsid w:val="00000DCD"/>
    <w:rsid w:val="00001C65"/>
    <w:rsid w:val="000051E2"/>
    <w:rsid w:val="00005B86"/>
    <w:rsid w:val="000134D5"/>
    <w:rsid w:val="000157F2"/>
    <w:rsid w:val="00024DF8"/>
    <w:rsid w:val="00026F97"/>
    <w:rsid w:val="00026FED"/>
    <w:rsid w:val="00027677"/>
    <w:rsid w:val="000358B7"/>
    <w:rsid w:val="0003595D"/>
    <w:rsid w:val="000373FB"/>
    <w:rsid w:val="00037465"/>
    <w:rsid w:val="000378D7"/>
    <w:rsid w:val="00041C15"/>
    <w:rsid w:val="00045FB3"/>
    <w:rsid w:val="00046303"/>
    <w:rsid w:val="00046C60"/>
    <w:rsid w:val="00047C27"/>
    <w:rsid w:val="00053D53"/>
    <w:rsid w:val="00056CC0"/>
    <w:rsid w:val="00056FF8"/>
    <w:rsid w:val="00057E45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F081B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67DA"/>
    <w:rsid w:val="00142A33"/>
    <w:rsid w:val="00144C1A"/>
    <w:rsid w:val="001466BE"/>
    <w:rsid w:val="0015342A"/>
    <w:rsid w:val="0017204F"/>
    <w:rsid w:val="0018512E"/>
    <w:rsid w:val="00187676"/>
    <w:rsid w:val="00191503"/>
    <w:rsid w:val="001930EB"/>
    <w:rsid w:val="001A0BA4"/>
    <w:rsid w:val="001A0E9C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7C6B"/>
    <w:rsid w:val="00241060"/>
    <w:rsid w:val="002416DD"/>
    <w:rsid w:val="00242AF6"/>
    <w:rsid w:val="002436EB"/>
    <w:rsid w:val="00244800"/>
    <w:rsid w:val="00247553"/>
    <w:rsid w:val="00256C00"/>
    <w:rsid w:val="002603A7"/>
    <w:rsid w:val="002643C8"/>
    <w:rsid w:val="002661BC"/>
    <w:rsid w:val="002703B1"/>
    <w:rsid w:val="002721DD"/>
    <w:rsid w:val="00272606"/>
    <w:rsid w:val="00274D13"/>
    <w:rsid w:val="00277B70"/>
    <w:rsid w:val="00277D14"/>
    <w:rsid w:val="00277EAA"/>
    <w:rsid w:val="0028101E"/>
    <w:rsid w:val="00286196"/>
    <w:rsid w:val="00287CCB"/>
    <w:rsid w:val="00287FD4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29D5"/>
    <w:rsid w:val="002B478C"/>
    <w:rsid w:val="002B7A4D"/>
    <w:rsid w:val="002C1EC2"/>
    <w:rsid w:val="002C410C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EC0"/>
    <w:rsid w:val="00302F90"/>
    <w:rsid w:val="00306090"/>
    <w:rsid w:val="003063AF"/>
    <w:rsid w:val="00314815"/>
    <w:rsid w:val="00317AC5"/>
    <w:rsid w:val="0032111A"/>
    <w:rsid w:val="00326461"/>
    <w:rsid w:val="003304F1"/>
    <w:rsid w:val="00344C9E"/>
    <w:rsid w:val="00351E12"/>
    <w:rsid w:val="0035434C"/>
    <w:rsid w:val="00354918"/>
    <w:rsid w:val="00355573"/>
    <w:rsid w:val="0035568A"/>
    <w:rsid w:val="00356D9D"/>
    <w:rsid w:val="00363FEC"/>
    <w:rsid w:val="00366F0B"/>
    <w:rsid w:val="003816F4"/>
    <w:rsid w:val="00385502"/>
    <w:rsid w:val="00385EB1"/>
    <w:rsid w:val="00394FA8"/>
    <w:rsid w:val="00396B0D"/>
    <w:rsid w:val="00396E9D"/>
    <w:rsid w:val="003A19E6"/>
    <w:rsid w:val="003A431E"/>
    <w:rsid w:val="003A4DE3"/>
    <w:rsid w:val="003A6037"/>
    <w:rsid w:val="003B0209"/>
    <w:rsid w:val="003B0F18"/>
    <w:rsid w:val="003B12C5"/>
    <w:rsid w:val="003B292D"/>
    <w:rsid w:val="003B2C4D"/>
    <w:rsid w:val="003B4924"/>
    <w:rsid w:val="003C0C9B"/>
    <w:rsid w:val="003D5AA7"/>
    <w:rsid w:val="003D5C9B"/>
    <w:rsid w:val="003D6E26"/>
    <w:rsid w:val="003E032F"/>
    <w:rsid w:val="003E0F9D"/>
    <w:rsid w:val="003E1E07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4570F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710E5"/>
    <w:rsid w:val="00484A50"/>
    <w:rsid w:val="004852BC"/>
    <w:rsid w:val="00487F7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775D"/>
    <w:rsid w:val="004D2C41"/>
    <w:rsid w:val="004D6B85"/>
    <w:rsid w:val="004E1B78"/>
    <w:rsid w:val="004E2422"/>
    <w:rsid w:val="004E56F4"/>
    <w:rsid w:val="004E6C73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20CE"/>
    <w:rsid w:val="00512BB1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D"/>
    <w:rsid w:val="00612247"/>
    <w:rsid w:val="00614455"/>
    <w:rsid w:val="00622E7D"/>
    <w:rsid w:val="00627797"/>
    <w:rsid w:val="006311A6"/>
    <w:rsid w:val="00632B0D"/>
    <w:rsid w:val="00632EA0"/>
    <w:rsid w:val="00634D3E"/>
    <w:rsid w:val="0063508D"/>
    <w:rsid w:val="00644625"/>
    <w:rsid w:val="00645681"/>
    <w:rsid w:val="00652A52"/>
    <w:rsid w:val="00653A16"/>
    <w:rsid w:val="00653F9A"/>
    <w:rsid w:val="00654335"/>
    <w:rsid w:val="00655AA2"/>
    <w:rsid w:val="00672BC4"/>
    <w:rsid w:val="00676A02"/>
    <w:rsid w:val="006809BF"/>
    <w:rsid w:val="00682DB2"/>
    <w:rsid w:val="00686431"/>
    <w:rsid w:val="00686BD8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231D3"/>
    <w:rsid w:val="00723817"/>
    <w:rsid w:val="00724A79"/>
    <w:rsid w:val="007251A3"/>
    <w:rsid w:val="00726399"/>
    <w:rsid w:val="00727C1B"/>
    <w:rsid w:val="0073410A"/>
    <w:rsid w:val="0073489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530E"/>
    <w:rsid w:val="007C69B6"/>
    <w:rsid w:val="007D1BD5"/>
    <w:rsid w:val="007D2597"/>
    <w:rsid w:val="007D43A2"/>
    <w:rsid w:val="007E1158"/>
    <w:rsid w:val="007E13EE"/>
    <w:rsid w:val="007E29C5"/>
    <w:rsid w:val="007E6289"/>
    <w:rsid w:val="007F0294"/>
    <w:rsid w:val="007F640A"/>
    <w:rsid w:val="007F7785"/>
    <w:rsid w:val="00800F8E"/>
    <w:rsid w:val="00810BC3"/>
    <w:rsid w:val="008176BD"/>
    <w:rsid w:val="00820830"/>
    <w:rsid w:val="00821B2D"/>
    <w:rsid w:val="008245BB"/>
    <w:rsid w:val="00832AE4"/>
    <w:rsid w:val="0083636A"/>
    <w:rsid w:val="00841F9E"/>
    <w:rsid w:val="008467C9"/>
    <w:rsid w:val="00847D4F"/>
    <w:rsid w:val="00851495"/>
    <w:rsid w:val="008618BF"/>
    <w:rsid w:val="00872B63"/>
    <w:rsid w:val="00880139"/>
    <w:rsid w:val="008822AF"/>
    <w:rsid w:val="00887408"/>
    <w:rsid w:val="00890614"/>
    <w:rsid w:val="00890CB2"/>
    <w:rsid w:val="00891C8C"/>
    <w:rsid w:val="0089668F"/>
    <w:rsid w:val="008A53E1"/>
    <w:rsid w:val="008A5548"/>
    <w:rsid w:val="008B119C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9030EA"/>
    <w:rsid w:val="00903FAE"/>
    <w:rsid w:val="00905187"/>
    <w:rsid w:val="0090787B"/>
    <w:rsid w:val="00907FC3"/>
    <w:rsid w:val="00910312"/>
    <w:rsid w:val="00911F2C"/>
    <w:rsid w:val="0091293F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410D9"/>
    <w:rsid w:val="00941438"/>
    <w:rsid w:val="00943759"/>
    <w:rsid w:val="00943B2C"/>
    <w:rsid w:val="009474AD"/>
    <w:rsid w:val="009517D0"/>
    <w:rsid w:val="00957131"/>
    <w:rsid w:val="00957164"/>
    <w:rsid w:val="009610A5"/>
    <w:rsid w:val="0096593D"/>
    <w:rsid w:val="00965B5C"/>
    <w:rsid w:val="00966204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6A6F"/>
    <w:rsid w:val="00A609B2"/>
    <w:rsid w:val="00A620EF"/>
    <w:rsid w:val="00A64C64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DFB"/>
    <w:rsid w:val="00B12E58"/>
    <w:rsid w:val="00B14183"/>
    <w:rsid w:val="00B16586"/>
    <w:rsid w:val="00B202FD"/>
    <w:rsid w:val="00B34330"/>
    <w:rsid w:val="00B3508D"/>
    <w:rsid w:val="00B35DEA"/>
    <w:rsid w:val="00B3733D"/>
    <w:rsid w:val="00B4032F"/>
    <w:rsid w:val="00B40780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602B"/>
    <w:rsid w:val="00BC6958"/>
    <w:rsid w:val="00BC7BF7"/>
    <w:rsid w:val="00BD0E4B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30480"/>
    <w:rsid w:val="00C4385A"/>
    <w:rsid w:val="00C45BFC"/>
    <w:rsid w:val="00C475F7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93AFD"/>
    <w:rsid w:val="00CA2FA2"/>
    <w:rsid w:val="00CA35B1"/>
    <w:rsid w:val="00CA4B0C"/>
    <w:rsid w:val="00CA54FC"/>
    <w:rsid w:val="00CA6751"/>
    <w:rsid w:val="00CA70F9"/>
    <w:rsid w:val="00CB0BAC"/>
    <w:rsid w:val="00CB1207"/>
    <w:rsid w:val="00CB2D1C"/>
    <w:rsid w:val="00CB5737"/>
    <w:rsid w:val="00CB78C6"/>
    <w:rsid w:val="00CC1612"/>
    <w:rsid w:val="00CC4457"/>
    <w:rsid w:val="00CC53CF"/>
    <w:rsid w:val="00CC5DF1"/>
    <w:rsid w:val="00CC716F"/>
    <w:rsid w:val="00CD26F1"/>
    <w:rsid w:val="00CD29DB"/>
    <w:rsid w:val="00CD4DC9"/>
    <w:rsid w:val="00CD53B7"/>
    <w:rsid w:val="00CD5665"/>
    <w:rsid w:val="00CD5DFA"/>
    <w:rsid w:val="00CD5F26"/>
    <w:rsid w:val="00CD6248"/>
    <w:rsid w:val="00CE78A4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51A60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B4F1E"/>
    <w:rsid w:val="00DB5284"/>
    <w:rsid w:val="00DB5D24"/>
    <w:rsid w:val="00DB60CA"/>
    <w:rsid w:val="00DB614C"/>
    <w:rsid w:val="00DB6C92"/>
    <w:rsid w:val="00DB7C36"/>
    <w:rsid w:val="00DC0993"/>
    <w:rsid w:val="00DC3784"/>
    <w:rsid w:val="00DD02DF"/>
    <w:rsid w:val="00DD0B35"/>
    <w:rsid w:val="00DD590A"/>
    <w:rsid w:val="00DD5B0A"/>
    <w:rsid w:val="00DE24C9"/>
    <w:rsid w:val="00DE3F91"/>
    <w:rsid w:val="00DE46C9"/>
    <w:rsid w:val="00DE5F11"/>
    <w:rsid w:val="00DF03E5"/>
    <w:rsid w:val="00DF15EA"/>
    <w:rsid w:val="00DF2642"/>
    <w:rsid w:val="00DF6F5B"/>
    <w:rsid w:val="00DF7A9D"/>
    <w:rsid w:val="00E02C5E"/>
    <w:rsid w:val="00E066EC"/>
    <w:rsid w:val="00E17AA3"/>
    <w:rsid w:val="00E21D69"/>
    <w:rsid w:val="00E36216"/>
    <w:rsid w:val="00E4174B"/>
    <w:rsid w:val="00E41D38"/>
    <w:rsid w:val="00E422EB"/>
    <w:rsid w:val="00E442E3"/>
    <w:rsid w:val="00E449B2"/>
    <w:rsid w:val="00E45D0C"/>
    <w:rsid w:val="00E45E5A"/>
    <w:rsid w:val="00E461C1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42137"/>
    <w:rsid w:val="00F60264"/>
    <w:rsid w:val="00F61AAF"/>
    <w:rsid w:val="00F63AF7"/>
    <w:rsid w:val="00F66AA5"/>
    <w:rsid w:val="00F67E9A"/>
    <w:rsid w:val="00F723AC"/>
    <w:rsid w:val="00F728B0"/>
    <w:rsid w:val="00F77BEE"/>
    <w:rsid w:val="00F815F4"/>
    <w:rsid w:val="00F832A7"/>
    <w:rsid w:val="00F87582"/>
    <w:rsid w:val="00F87671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A16"/>
    <w:rsid w:val="00FD3CE5"/>
    <w:rsid w:val="00FE3AD4"/>
    <w:rsid w:val="00FE43F1"/>
    <w:rsid w:val="00FE5CE2"/>
    <w:rsid w:val="00FF2227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12B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94F1A"/>
    <w:rPr>
      <w:sz w:val="16"/>
      <w:szCs w:val="16"/>
    </w:rPr>
  </w:style>
  <w:style w:type="table" w:styleId="TableGrid">
    <w:name w:val="Table Grid"/>
    <w:basedOn w:val="TableNormal"/>
    <w:uiPriority w:val="99"/>
    <w:rsid w:val="00300E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52</Words>
  <Characters>301</Characters>
  <Application>Microsoft Office Outlook</Application>
  <DocSecurity>0</DocSecurity>
  <Lines>0</Lines>
  <Paragraphs>0</Paragraphs>
  <ScaleCrop>false</ScaleCrop>
  <Company>PPA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wschmid</cp:lastModifiedBy>
  <cp:revision>2</cp:revision>
  <cp:lastPrinted>2015-03-31T12:27:00Z</cp:lastPrinted>
  <dcterms:created xsi:type="dcterms:W3CDTF">2015-03-31T20:41:00Z</dcterms:created>
  <dcterms:modified xsi:type="dcterms:W3CDTF">2015-03-31T20:41:00Z</dcterms:modified>
</cp:coreProperties>
</file>