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B" w:rsidRPr="00093710" w:rsidRDefault="003313AB" w:rsidP="000832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DRC Limo Test Results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 for Wednesday</w:t>
      </w:r>
      <w:r w:rsidRPr="00093710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April 01, 2015</w:t>
      </w:r>
    </w:p>
    <w:tbl>
      <w:tblPr>
        <w:tblpPr w:leftFromText="180" w:rightFromText="180" w:horzAnchor="page" w:tblpX="3097" w:tblpY="1208"/>
        <w:tblW w:w="36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8"/>
        <w:gridCol w:w="3060"/>
        <w:gridCol w:w="2430"/>
        <w:gridCol w:w="40"/>
      </w:tblGrid>
      <w:tr w:rsidR="003313AB" w:rsidRPr="00957131" w:rsidTr="00511DDB">
        <w:trPr>
          <w:gridAfter w:val="1"/>
          <w:wAfter w:w="40" w:type="dxa"/>
          <w:trHeight w:val="592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3060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3313AB" w:rsidRPr="00511DDB" w:rsidRDefault="003313AB" w:rsidP="00511D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511DDB">
              <w:rPr>
                <w:b/>
                <w:bCs/>
                <w:sz w:val="32"/>
                <w:szCs w:val="32"/>
              </w:rPr>
              <w:t>RESULTS</w:t>
            </w:r>
          </w:p>
        </w:tc>
      </w:tr>
      <w:tr w:rsidR="003313AB" w:rsidRPr="00957131" w:rsidTr="00511DDB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Daouda Tall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3313AB" w:rsidRPr="00957131" w:rsidTr="00511DDB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60" w:type="dxa"/>
            <w:vAlign w:val="center"/>
          </w:tcPr>
          <w:p w:rsidR="003313A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John Larkin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FTA</w:t>
            </w:r>
          </w:p>
        </w:tc>
      </w:tr>
      <w:tr w:rsidR="003313AB" w:rsidRPr="00957131" w:rsidTr="00511DDB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60" w:type="dxa"/>
            <w:vAlign w:val="center"/>
          </w:tcPr>
          <w:p w:rsidR="003313A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David Heeke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3313AB" w:rsidRPr="00957131" w:rsidTr="00511DDB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60" w:type="dxa"/>
            <w:vAlign w:val="center"/>
          </w:tcPr>
          <w:p w:rsidR="003313A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Edward Kye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  <w:tc>
          <w:tcPr>
            <w:tcW w:w="40" w:type="dxa"/>
            <w:vAlign w:val="center"/>
          </w:tcPr>
          <w:p w:rsidR="003313AB" w:rsidRPr="004101F7" w:rsidRDefault="003313AB" w:rsidP="00511DDB">
            <w:pPr>
              <w:jc w:val="center"/>
              <w:rPr>
                <w:b/>
                <w:bCs/>
              </w:rPr>
            </w:pPr>
          </w:p>
        </w:tc>
      </w:tr>
      <w:tr w:rsidR="003313AB" w:rsidRPr="00957131" w:rsidTr="00511DDB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60" w:type="dxa"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Marc A. Joseph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3313AB" w:rsidRPr="00957131" w:rsidTr="00511DDB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3313AB" w:rsidRPr="00957131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60" w:type="dxa"/>
            <w:vAlign w:val="center"/>
          </w:tcPr>
          <w:p w:rsidR="003313AB" w:rsidRPr="00B3748F" w:rsidRDefault="003313AB" w:rsidP="00511DDB">
            <w:pPr>
              <w:jc w:val="center"/>
              <w:rPr>
                <w:b/>
                <w:bCs/>
                <w:sz w:val="36"/>
                <w:szCs w:val="36"/>
              </w:rPr>
            </w:pPr>
            <w:r w:rsidRPr="00B3748F">
              <w:rPr>
                <w:b/>
                <w:bCs/>
                <w:sz w:val="36"/>
                <w:szCs w:val="36"/>
              </w:rPr>
              <w:t>Steevens Charles</w:t>
            </w:r>
          </w:p>
        </w:tc>
        <w:tc>
          <w:tcPr>
            <w:tcW w:w="2430" w:type="dxa"/>
            <w:noWrap/>
            <w:vAlign w:val="center"/>
          </w:tcPr>
          <w:p w:rsidR="003313AB" w:rsidRPr="0020544A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 the TLD</w:t>
            </w:r>
          </w:p>
        </w:tc>
      </w:tr>
      <w:tr w:rsidR="003313AB" w:rsidRPr="00957131" w:rsidTr="00511DDB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3313AB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060" w:type="dxa"/>
            <w:vAlign w:val="center"/>
          </w:tcPr>
          <w:p w:rsidR="003313AB" w:rsidRPr="0041709B" w:rsidRDefault="003313AB" w:rsidP="00511DDB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Windy Bourdean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3313AB" w:rsidRPr="00957131" w:rsidTr="00511DDB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3313AB" w:rsidRDefault="003313AB" w:rsidP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060" w:type="dxa"/>
            <w:vAlign w:val="center"/>
          </w:tcPr>
          <w:p w:rsidR="003313AB" w:rsidRPr="00511DDB" w:rsidRDefault="003313AB" w:rsidP="00511DDB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511DDB">
              <w:rPr>
                <w:b/>
                <w:bCs/>
                <w:sz w:val="32"/>
                <w:szCs w:val="32"/>
              </w:rPr>
              <w:t>Mohammad Kamal</w:t>
            </w:r>
          </w:p>
        </w:tc>
        <w:tc>
          <w:tcPr>
            <w:tcW w:w="2430" w:type="dxa"/>
            <w:noWrap/>
            <w:vAlign w:val="center"/>
          </w:tcPr>
          <w:p w:rsidR="003313AB" w:rsidRPr="00984ADB" w:rsidRDefault="003313AB" w:rsidP="00511D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</w:tbl>
    <w:p w:rsidR="003313AB" w:rsidRPr="00127086" w:rsidRDefault="003313AB" w:rsidP="00682DB2">
      <w:pPr>
        <w:rPr>
          <w:b/>
          <w:bCs/>
          <w:sz w:val="20"/>
          <w:szCs w:val="20"/>
        </w:rPr>
      </w:pPr>
    </w:p>
    <w:sectPr w:rsidR="003313AB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F97"/>
    <w:rsid w:val="00026FED"/>
    <w:rsid w:val="00027677"/>
    <w:rsid w:val="000358B7"/>
    <w:rsid w:val="0003595D"/>
    <w:rsid w:val="000373FB"/>
    <w:rsid w:val="00037465"/>
    <w:rsid w:val="000378D7"/>
    <w:rsid w:val="00041C15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7204F"/>
    <w:rsid w:val="0018512E"/>
    <w:rsid w:val="00187676"/>
    <w:rsid w:val="00191503"/>
    <w:rsid w:val="001930EB"/>
    <w:rsid w:val="001A0BA4"/>
    <w:rsid w:val="001A0E9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313AB"/>
    <w:rsid w:val="00344C9E"/>
    <w:rsid w:val="00346FBD"/>
    <w:rsid w:val="00351E12"/>
    <w:rsid w:val="0035434C"/>
    <w:rsid w:val="00354918"/>
    <w:rsid w:val="00355573"/>
    <w:rsid w:val="0035568A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C0C9B"/>
    <w:rsid w:val="003D5AA7"/>
    <w:rsid w:val="003D5C9B"/>
    <w:rsid w:val="003D6E26"/>
    <w:rsid w:val="003E032F"/>
    <w:rsid w:val="003E0F9D"/>
    <w:rsid w:val="003E1E07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1DDB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72BC4"/>
    <w:rsid w:val="00676A02"/>
    <w:rsid w:val="006809BF"/>
    <w:rsid w:val="00682A44"/>
    <w:rsid w:val="00682DB2"/>
    <w:rsid w:val="00686431"/>
    <w:rsid w:val="00686BD8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9030EA"/>
    <w:rsid w:val="00903FAE"/>
    <w:rsid w:val="00905187"/>
    <w:rsid w:val="0090787B"/>
    <w:rsid w:val="00907FC3"/>
    <w:rsid w:val="00910312"/>
    <w:rsid w:val="00911F2C"/>
    <w:rsid w:val="0091293F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5781D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30480"/>
    <w:rsid w:val="00C4385A"/>
    <w:rsid w:val="00C45BFC"/>
    <w:rsid w:val="00C475F7"/>
    <w:rsid w:val="00C5269C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77E6F"/>
    <w:rsid w:val="00F815F4"/>
    <w:rsid w:val="00F832A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6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94F1A"/>
    <w:rPr>
      <w:sz w:val="16"/>
      <w:szCs w:val="16"/>
    </w:rPr>
  </w:style>
  <w:style w:type="table" w:styleId="TableGrid">
    <w:name w:val="Table Grid"/>
    <w:basedOn w:val="TableNormal"/>
    <w:uiPriority w:val="99"/>
    <w:rsid w:val="00300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240</Characters>
  <Application>Microsoft Office Outlook</Application>
  <DocSecurity>0</DocSecurity>
  <Lines>0</Lines>
  <Paragraphs>0</Paragraphs>
  <ScaleCrop>false</ScaleCrop>
  <Company>PPA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wschmid</cp:lastModifiedBy>
  <cp:revision>3</cp:revision>
  <cp:lastPrinted>2015-03-31T12:27:00Z</cp:lastPrinted>
  <dcterms:created xsi:type="dcterms:W3CDTF">2015-04-01T15:59:00Z</dcterms:created>
  <dcterms:modified xsi:type="dcterms:W3CDTF">2015-04-01T16:03:00Z</dcterms:modified>
</cp:coreProperties>
</file>