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48" w:rsidRPr="00093710" w:rsidRDefault="00607A48" w:rsidP="005850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DRC Limo Test Results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,  Wednesday, </w:t>
      </w:r>
      <w:r w:rsidRPr="00093710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April 08, 2015</w:t>
      </w:r>
    </w:p>
    <w:tbl>
      <w:tblPr>
        <w:tblpPr w:leftFromText="180" w:rightFromText="180" w:vertAnchor="page" w:horzAnchor="page" w:tblpX="2017" w:tblpY="2089"/>
        <w:tblW w:w="36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8"/>
        <w:gridCol w:w="3060"/>
        <w:gridCol w:w="2430"/>
        <w:gridCol w:w="40"/>
      </w:tblGrid>
      <w:tr w:rsidR="00607A48" w:rsidRPr="00957131" w:rsidTr="005850D3">
        <w:trPr>
          <w:gridAfter w:val="1"/>
          <w:wAfter w:w="40" w:type="dxa"/>
          <w:trHeight w:val="592"/>
          <w:tblCellSpacing w:w="0" w:type="dxa"/>
        </w:trPr>
        <w:tc>
          <w:tcPr>
            <w:tcW w:w="1528" w:type="dxa"/>
            <w:vAlign w:val="center"/>
          </w:tcPr>
          <w:p w:rsidR="00607A48" w:rsidRPr="00957131" w:rsidRDefault="00607A48" w:rsidP="005850D3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31">
              <w:rPr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3060" w:type="dxa"/>
            <w:vAlign w:val="center"/>
          </w:tcPr>
          <w:p w:rsidR="00607A48" w:rsidRPr="00957131" w:rsidRDefault="00607A48" w:rsidP="005850D3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31">
              <w:rPr>
                <w:b/>
                <w:bCs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607A48" w:rsidRPr="00711FA5" w:rsidRDefault="00607A48" w:rsidP="005850D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Score</w:t>
            </w:r>
          </w:p>
        </w:tc>
      </w:tr>
      <w:tr w:rsidR="00607A48" w:rsidRPr="00957131" w:rsidTr="005850D3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607A48" w:rsidRPr="00957131" w:rsidRDefault="00607A48" w:rsidP="005850D3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3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607A48" w:rsidRPr="00984ADB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Viresh Ahuja</w:t>
            </w:r>
          </w:p>
        </w:tc>
        <w:tc>
          <w:tcPr>
            <w:tcW w:w="2430" w:type="dxa"/>
            <w:noWrap/>
            <w:vAlign w:val="center"/>
          </w:tcPr>
          <w:p w:rsidR="00607A48" w:rsidRPr="00984ADB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607A48" w:rsidRPr="00957131" w:rsidTr="005850D3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607A48" w:rsidRPr="00957131" w:rsidRDefault="00607A48" w:rsidP="005850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60" w:type="dxa"/>
            <w:vAlign w:val="center"/>
          </w:tcPr>
          <w:p w:rsidR="00607A48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Missoum Khemici</w:t>
            </w:r>
          </w:p>
        </w:tc>
        <w:tc>
          <w:tcPr>
            <w:tcW w:w="2430" w:type="dxa"/>
            <w:noWrap/>
            <w:vAlign w:val="center"/>
          </w:tcPr>
          <w:p w:rsidR="00607A48" w:rsidRPr="00984ADB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607A48" w:rsidRPr="00957131" w:rsidTr="005850D3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607A48" w:rsidRPr="00957131" w:rsidRDefault="00607A48" w:rsidP="005850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3.</w:t>
            </w:r>
          </w:p>
        </w:tc>
        <w:tc>
          <w:tcPr>
            <w:tcW w:w="3060" w:type="dxa"/>
            <w:vAlign w:val="center"/>
          </w:tcPr>
          <w:p w:rsidR="00607A48" w:rsidRPr="002643DB" w:rsidRDefault="00607A48" w:rsidP="005850D3">
            <w:pPr>
              <w:jc w:val="center"/>
              <w:rPr>
                <w:b/>
                <w:bCs/>
                <w:sz w:val="36"/>
                <w:szCs w:val="36"/>
              </w:rPr>
            </w:pPr>
            <w:r w:rsidRPr="002643DB">
              <w:rPr>
                <w:b/>
                <w:bCs/>
                <w:sz w:val="36"/>
                <w:szCs w:val="36"/>
              </w:rPr>
              <w:t>Sterling Brown</w:t>
            </w:r>
          </w:p>
        </w:tc>
        <w:tc>
          <w:tcPr>
            <w:tcW w:w="2430" w:type="dxa"/>
            <w:noWrap/>
            <w:vAlign w:val="center"/>
          </w:tcPr>
          <w:p w:rsidR="00607A48" w:rsidRPr="00984ADB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FTA</w:t>
            </w:r>
          </w:p>
        </w:tc>
      </w:tr>
      <w:tr w:rsidR="00607A48" w:rsidRPr="00957131" w:rsidTr="005850D3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607A48" w:rsidRPr="00957131" w:rsidRDefault="00607A48" w:rsidP="005850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60" w:type="dxa"/>
            <w:vAlign w:val="center"/>
          </w:tcPr>
          <w:p w:rsidR="00607A48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Christopher Guinan</w:t>
            </w:r>
          </w:p>
        </w:tc>
        <w:tc>
          <w:tcPr>
            <w:tcW w:w="2430" w:type="dxa"/>
            <w:noWrap/>
            <w:vAlign w:val="center"/>
          </w:tcPr>
          <w:p w:rsidR="00607A48" w:rsidRPr="00984ADB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  <w:tc>
          <w:tcPr>
            <w:tcW w:w="40" w:type="dxa"/>
            <w:vAlign w:val="center"/>
          </w:tcPr>
          <w:p w:rsidR="00607A48" w:rsidRPr="004101F7" w:rsidRDefault="00607A48" w:rsidP="005850D3">
            <w:pPr>
              <w:jc w:val="center"/>
              <w:rPr>
                <w:b/>
                <w:bCs/>
              </w:rPr>
            </w:pPr>
          </w:p>
        </w:tc>
      </w:tr>
      <w:tr w:rsidR="00607A48" w:rsidRPr="00957131" w:rsidTr="005850D3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607A48" w:rsidRPr="00957131" w:rsidRDefault="00607A48" w:rsidP="005850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060" w:type="dxa"/>
            <w:vAlign w:val="center"/>
          </w:tcPr>
          <w:p w:rsidR="00607A48" w:rsidRPr="00984ADB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Steven Angelo</w:t>
            </w:r>
          </w:p>
        </w:tc>
        <w:tc>
          <w:tcPr>
            <w:tcW w:w="2430" w:type="dxa"/>
            <w:noWrap/>
            <w:vAlign w:val="center"/>
          </w:tcPr>
          <w:p w:rsidR="00607A48" w:rsidRPr="00984ADB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  <w:tr w:rsidR="00607A48" w:rsidRPr="00957131" w:rsidTr="005850D3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607A48" w:rsidRPr="00957131" w:rsidRDefault="00607A48" w:rsidP="005850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060" w:type="dxa"/>
            <w:vAlign w:val="center"/>
          </w:tcPr>
          <w:p w:rsidR="00607A48" w:rsidRPr="00B3748F" w:rsidRDefault="00607A48" w:rsidP="005850D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Rasheedah Small</w:t>
            </w:r>
          </w:p>
        </w:tc>
        <w:tc>
          <w:tcPr>
            <w:tcW w:w="2430" w:type="dxa"/>
            <w:noWrap/>
            <w:vAlign w:val="center"/>
          </w:tcPr>
          <w:p w:rsidR="00607A48" w:rsidRPr="0020544A" w:rsidRDefault="00607A48" w:rsidP="005850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</w:t>
            </w:r>
          </w:p>
        </w:tc>
      </w:tr>
    </w:tbl>
    <w:p w:rsidR="00607A48" w:rsidRPr="00127086" w:rsidRDefault="00607A48" w:rsidP="00682DB2">
      <w:pPr>
        <w:rPr>
          <w:b/>
          <w:bCs/>
          <w:sz w:val="20"/>
          <w:szCs w:val="20"/>
        </w:rPr>
      </w:pPr>
    </w:p>
    <w:sectPr w:rsidR="00607A48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FB3"/>
    <w:rsid w:val="00046303"/>
    <w:rsid w:val="00046C60"/>
    <w:rsid w:val="00047C27"/>
    <w:rsid w:val="00053D53"/>
    <w:rsid w:val="00056CC0"/>
    <w:rsid w:val="00056FF8"/>
    <w:rsid w:val="00057E45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7204F"/>
    <w:rsid w:val="0018512E"/>
    <w:rsid w:val="00187676"/>
    <w:rsid w:val="00191503"/>
    <w:rsid w:val="001930EB"/>
    <w:rsid w:val="001A0BA4"/>
    <w:rsid w:val="001A0E9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573"/>
    <w:rsid w:val="0035568A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C0C9B"/>
    <w:rsid w:val="003D5AA7"/>
    <w:rsid w:val="003D5C9B"/>
    <w:rsid w:val="003D6E26"/>
    <w:rsid w:val="003E032F"/>
    <w:rsid w:val="003E0F9D"/>
    <w:rsid w:val="003E1E07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850D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07A48"/>
    <w:rsid w:val="00612247"/>
    <w:rsid w:val="00614455"/>
    <w:rsid w:val="00622E7D"/>
    <w:rsid w:val="00627797"/>
    <w:rsid w:val="006311A6"/>
    <w:rsid w:val="00632B0D"/>
    <w:rsid w:val="00632EA0"/>
    <w:rsid w:val="00634D3E"/>
    <w:rsid w:val="0063508D"/>
    <w:rsid w:val="00643227"/>
    <w:rsid w:val="00644625"/>
    <w:rsid w:val="00645681"/>
    <w:rsid w:val="00652A52"/>
    <w:rsid w:val="00653A16"/>
    <w:rsid w:val="00653F9A"/>
    <w:rsid w:val="00654335"/>
    <w:rsid w:val="00655AA2"/>
    <w:rsid w:val="00672BC4"/>
    <w:rsid w:val="00676A02"/>
    <w:rsid w:val="006809BF"/>
    <w:rsid w:val="00682A44"/>
    <w:rsid w:val="00682DB2"/>
    <w:rsid w:val="00686431"/>
    <w:rsid w:val="00686BD8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231D3"/>
    <w:rsid w:val="00723817"/>
    <w:rsid w:val="00724A79"/>
    <w:rsid w:val="007251A3"/>
    <w:rsid w:val="00726399"/>
    <w:rsid w:val="00727C1B"/>
    <w:rsid w:val="0073410A"/>
    <w:rsid w:val="0073489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DFB"/>
    <w:rsid w:val="00B12E58"/>
    <w:rsid w:val="00B14183"/>
    <w:rsid w:val="00B16586"/>
    <w:rsid w:val="00B202FD"/>
    <w:rsid w:val="00B20DEA"/>
    <w:rsid w:val="00B34330"/>
    <w:rsid w:val="00B3508D"/>
    <w:rsid w:val="00B35DEA"/>
    <w:rsid w:val="00B3733D"/>
    <w:rsid w:val="00B3748F"/>
    <w:rsid w:val="00B4032F"/>
    <w:rsid w:val="00B40780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385A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258F"/>
    <w:rsid w:val="00CE78A4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3784"/>
    <w:rsid w:val="00DD02DF"/>
    <w:rsid w:val="00DD0B35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42137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5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94F1A"/>
    <w:rPr>
      <w:sz w:val="16"/>
      <w:szCs w:val="16"/>
    </w:rPr>
  </w:style>
  <w:style w:type="table" w:styleId="TableGrid">
    <w:name w:val="Table Grid"/>
    <w:basedOn w:val="TableNormal"/>
    <w:uiPriority w:val="99"/>
    <w:rsid w:val="00300E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210</Characters>
  <Application>Microsoft Office Outlook</Application>
  <DocSecurity>0</DocSecurity>
  <Lines>0</Lines>
  <Paragraphs>0</Paragraphs>
  <ScaleCrop>false</ScaleCrop>
  <Company>PPA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wschmid</cp:lastModifiedBy>
  <cp:revision>2</cp:revision>
  <cp:lastPrinted>2015-04-08T13:03:00Z</cp:lastPrinted>
  <dcterms:created xsi:type="dcterms:W3CDTF">2015-04-08T18:38:00Z</dcterms:created>
  <dcterms:modified xsi:type="dcterms:W3CDTF">2015-04-08T18:38:00Z</dcterms:modified>
</cp:coreProperties>
</file>